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3A" w:rsidRDefault="00CA033A">
      <w:pPr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3</w:t>
      </w:r>
    </w:p>
    <w:p w:rsidR="00CA033A" w:rsidRDefault="00CA033A" w:rsidP="008C3F89">
      <w:pPr>
        <w:shd w:val="clear" w:color="auto" w:fill="FFFFFF"/>
        <w:spacing w:line="480" w:lineRule="atLeast"/>
        <w:ind w:firstLineChars="200" w:firstLine="31680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</w:p>
    <w:p w:rsidR="00CA033A" w:rsidRPr="00FD2F57" w:rsidRDefault="00CA033A" w:rsidP="008C3F89">
      <w:pPr>
        <w:spacing w:line="540" w:lineRule="exact"/>
        <w:ind w:firstLineChars="200" w:firstLine="31680"/>
        <w:jc w:val="center"/>
        <w:rPr>
          <w:rStyle w:val="NormalCharacter"/>
          <w:rFonts w:ascii="宋体"/>
          <w:b/>
          <w:sz w:val="36"/>
          <w:szCs w:val="36"/>
        </w:rPr>
      </w:pPr>
      <w:r w:rsidRPr="00FD2F57"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江苏省泰兴市公开招聘应届师范类高层次（紧缺学科）人才报名及资格审查、笔试、面试日程安排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泰兴市教育局在南京师范大学设点招聘应届师范类高层次（紧缺学科）</w:t>
      </w:r>
      <w:r w:rsidRPr="00F12947">
        <w:rPr>
          <w:rStyle w:val="NormalCharacter"/>
          <w:rFonts w:ascii="仿宋_GB2312" w:eastAsia="仿宋_GB2312" w:hint="eastAsia"/>
          <w:sz w:val="32"/>
          <w:szCs w:val="32"/>
        </w:rPr>
        <w:t>人才</w:t>
      </w:r>
      <w:r>
        <w:rPr>
          <w:rStyle w:val="NormalCharacter"/>
          <w:rFonts w:ascii="仿宋_GB2312" w:eastAsia="仿宋_GB2312" w:hint="eastAsia"/>
          <w:sz w:val="32"/>
          <w:szCs w:val="32"/>
        </w:rPr>
        <w:t>。具体安排如下：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网上报名邮箱：</w:t>
      </w:r>
      <w:r>
        <w:rPr>
          <w:rStyle w:val="NormalCharacter"/>
          <w:rFonts w:ascii="仿宋_GB2312" w:eastAsia="仿宋_GB2312"/>
          <w:sz w:val="32"/>
          <w:szCs w:val="32"/>
        </w:rPr>
        <w:t>txjyrsk@126.com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网上报名时间：公告发布之日起</w:t>
      </w:r>
      <w:r>
        <w:rPr>
          <w:rStyle w:val="NormalCharacter"/>
          <w:rFonts w:ascii="仿宋_GB2312" w:eastAsia="仿宋_GB2312"/>
          <w:sz w:val="32"/>
          <w:szCs w:val="32"/>
        </w:rPr>
        <w:t>-10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>30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>11:30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政策宣讲时间：</w:t>
      </w:r>
      <w:r>
        <w:rPr>
          <w:rStyle w:val="NormalCharacter"/>
          <w:rFonts w:ascii="仿宋_GB2312" w:eastAsia="仿宋_GB2312"/>
          <w:sz w:val="32"/>
          <w:szCs w:val="32"/>
        </w:rPr>
        <w:t>10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>29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>14:30</w:t>
      </w:r>
      <w:r>
        <w:rPr>
          <w:rStyle w:val="NormalCharacter"/>
          <w:rFonts w:ascii="仿宋_GB2312" w:eastAsia="仿宋_GB2312" w:hint="eastAsia"/>
          <w:sz w:val="32"/>
          <w:szCs w:val="32"/>
        </w:rPr>
        <w:t>起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政策宣讲地点：南师大仙林校区笃学楼招聘大厅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现场报名及资格审查：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21"/>
        </w:smartTagPr>
        <w:r>
          <w:rPr>
            <w:rStyle w:val="NormalCharacter"/>
            <w:rFonts w:ascii="仿宋_GB2312" w:eastAsia="仿宋_GB2312"/>
            <w:sz w:val="32"/>
            <w:szCs w:val="32"/>
          </w:rPr>
          <w:t>10</w:t>
        </w:r>
        <w:r>
          <w:rPr>
            <w:rStyle w:val="NormalCharacter"/>
            <w:rFonts w:ascii="仿宋_GB2312" w:eastAsia="仿宋_GB2312" w:hint="eastAsia"/>
            <w:sz w:val="32"/>
            <w:szCs w:val="32"/>
          </w:rPr>
          <w:t>月</w:t>
        </w:r>
        <w:r>
          <w:rPr>
            <w:rStyle w:val="NormalCharacter"/>
            <w:rFonts w:ascii="仿宋_GB2312" w:eastAsia="仿宋_GB2312"/>
            <w:sz w:val="32"/>
            <w:szCs w:val="32"/>
          </w:rPr>
          <w:t>29</w:t>
        </w:r>
        <w:r>
          <w:rPr>
            <w:rStyle w:val="NormalCharacter"/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Style w:val="NormalCharacter"/>
          <w:rFonts w:ascii="仿宋_GB2312" w:eastAsia="仿宋_GB2312"/>
          <w:sz w:val="32"/>
          <w:szCs w:val="32"/>
        </w:rPr>
        <w:t>15:00-16:30</w:t>
      </w:r>
      <w:r>
        <w:rPr>
          <w:rStyle w:val="NormalCharacter"/>
          <w:rFonts w:ascii="仿宋_GB2312" w:eastAsia="仿宋_GB2312" w:hint="eastAsia"/>
          <w:sz w:val="32"/>
          <w:szCs w:val="32"/>
        </w:rPr>
        <w:t>，南师大仙林校区笃学楼招聘大厅。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21"/>
        </w:smartTagPr>
        <w:r>
          <w:rPr>
            <w:rStyle w:val="NormalCharacter"/>
            <w:rFonts w:ascii="仿宋_GB2312" w:eastAsia="仿宋_GB2312"/>
            <w:sz w:val="32"/>
            <w:szCs w:val="32"/>
          </w:rPr>
          <w:t>10</w:t>
        </w:r>
        <w:r>
          <w:rPr>
            <w:rStyle w:val="NormalCharacter"/>
            <w:rFonts w:ascii="仿宋_GB2312" w:eastAsia="仿宋_GB2312" w:hint="eastAsia"/>
            <w:sz w:val="32"/>
            <w:szCs w:val="32"/>
          </w:rPr>
          <w:t>月</w:t>
        </w:r>
        <w:r>
          <w:rPr>
            <w:rStyle w:val="NormalCharacter"/>
            <w:rFonts w:ascii="仿宋_GB2312" w:eastAsia="仿宋_GB2312"/>
            <w:sz w:val="32"/>
            <w:szCs w:val="32"/>
          </w:rPr>
          <w:t>30</w:t>
        </w:r>
        <w:r>
          <w:rPr>
            <w:rStyle w:val="NormalCharacter"/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Style w:val="NormalCharacter"/>
          <w:rFonts w:ascii="仿宋_GB2312" w:eastAsia="仿宋_GB2312"/>
          <w:sz w:val="32"/>
          <w:szCs w:val="32"/>
        </w:rPr>
        <w:t>8:30-11:30</w:t>
      </w:r>
      <w:r>
        <w:rPr>
          <w:rStyle w:val="NormalCharacter"/>
          <w:rFonts w:ascii="仿宋_GB2312" w:eastAsia="仿宋_GB2312" w:hint="eastAsia"/>
          <w:sz w:val="32"/>
          <w:szCs w:val="32"/>
        </w:rPr>
        <w:t>，南师</w:t>
      </w:r>
      <w:r w:rsidRPr="009C078A">
        <w:rPr>
          <w:rStyle w:val="NormalCharacter"/>
          <w:rFonts w:ascii="仿宋_GB2312" w:eastAsia="仿宋_GB2312" w:hint="eastAsia"/>
          <w:sz w:val="32"/>
          <w:szCs w:val="32"/>
        </w:rPr>
        <w:t>大</w:t>
      </w:r>
      <w:r>
        <w:rPr>
          <w:rStyle w:val="NormalCharacter"/>
          <w:rFonts w:ascii="仿宋_GB2312" w:eastAsia="仿宋_GB2312" w:hint="eastAsia"/>
          <w:sz w:val="32"/>
          <w:szCs w:val="32"/>
        </w:rPr>
        <w:t>仙林校区仙林宾馆</w:t>
      </w:r>
      <w:r w:rsidRPr="008C388C">
        <w:rPr>
          <w:rStyle w:val="NormalCharacter"/>
          <w:rFonts w:ascii="仿宋_GB2312" w:eastAsia="仿宋_GB2312" w:hint="eastAsia"/>
          <w:sz w:val="32"/>
          <w:szCs w:val="32"/>
        </w:rPr>
        <w:t>第</w:t>
      </w:r>
      <w:r>
        <w:rPr>
          <w:rStyle w:val="NormalCharacter"/>
          <w:rFonts w:ascii="仿宋_GB2312" w:eastAsia="仿宋_GB2312" w:hint="eastAsia"/>
          <w:sz w:val="32"/>
          <w:szCs w:val="32"/>
        </w:rPr>
        <w:t>三</w:t>
      </w:r>
      <w:r w:rsidRPr="008C388C">
        <w:rPr>
          <w:rStyle w:val="NormalCharacter"/>
          <w:rFonts w:ascii="仿宋_GB2312" w:eastAsia="仿宋_GB2312" w:hint="eastAsia"/>
          <w:sz w:val="32"/>
          <w:szCs w:val="32"/>
        </w:rPr>
        <w:t>会议室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CA033A" w:rsidRPr="008C388C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南师</w:t>
      </w:r>
      <w:r w:rsidRPr="009C078A">
        <w:rPr>
          <w:rStyle w:val="NormalCharacter"/>
          <w:rFonts w:ascii="仿宋_GB2312" w:eastAsia="仿宋_GB2312" w:hint="eastAsia"/>
          <w:sz w:val="32"/>
          <w:szCs w:val="32"/>
        </w:rPr>
        <w:t>大</w:t>
      </w:r>
      <w:r>
        <w:rPr>
          <w:rStyle w:val="NormalCharacter"/>
          <w:rFonts w:ascii="仿宋_GB2312" w:eastAsia="仿宋_GB2312" w:hint="eastAsia"/>
          <w:sz w:val="32"/>
          <w:szCs w:val="32"/>
        </w:rPr>
        <w:t>仙林校区</w:t>
      </w:r>
      <w:r w:rsidRPr="008C388C">
        <w:rPr>
          <w:rStyle w:val="NormalCharacter"/>
          <w:rFonts w:ascii="仿宋_GB2312" w:eastAsia="仿宋_GB2312" w:hint="eastAsia"/>
          <w:sz w:val="32"/>
          <w:szCs w:val="32"/>
        </w:rPr>
        <w:t>仙林宾馆地址：栖霞区文澜路</w:t>
      </w:r>
      <w:r w:rsidRPr="008C388C">
        <w:rPr>
          <w:rStyle w:val="NormalCharacter"/>
          <w:rFonts w:ascii="仿宋_GB2312" w:eastAsia="仿宋_GB2312"/>
          <w:sz w:val="32"/>
          <w:szCs w:val="32"/>
        </w:rPr>
        <w:t>28</w:t>
      </w:r>
      <w:r w:rsidRPr="008C388C">
        <w:rPr>
          <w:rStyle w:val="NormalCharacter"/>
          <w:rFonts w:ascii="仿宋_GB2312" w:eastAsia="仿宋_GB2312" w:hint="eastAsia"/>
          <w:sz w:val="32"/>
          <w:szCs w:val="32"/>
        </w:rPr>
        <w:t>号南师大四号门进（南京森林警察学院正门对面）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笔试时间：</w:t>
      </w:r>
      <w:r>
        <w:rPr>
          <w:rStyle w:val="NormalCharacter"/>
          <w:rFonts w:ascii="仿宋_GB2312" w:eastAsia="仿宋_GB2312"/>
          <w:sz w:val="32"/>
          <w:szCs w:val="32"/>
        </w:rPr>
        <w:t>10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>30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>15:00</w:t>
      </w:r>
      <w:r>
        <w:rPr>
          <w:rStyle w:val="NormalCharacter"/>
          <w:rFonts w:ascii="仿宋_GB2312" w:eastAsia="仿宋_GB2312"/>
          <w:sz w:val="32"/>
          <w:szCs w:val="32"/>
        </w:rPr>
        <w:t>—</w:t>
      </w:r>
      <w:r>
        <w:rPr>
          <w:rStyle w:val="NormalCharacter"/>
          <w:rFonts w:ascii="仿宋_GB2312" w:eastAsia="仿宋_GB2312"/>
          <w:sz w:val="32"/>
          <w:szCs w:val="32"/>
        </w:rPr>
        <w:t>17:00</w:t>
      </w:r>
    </w:p>
    <w:p w:rsidR="00CA033A" w:rsidRDefault="00CA033A" w:rsidP="008C3F89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面试时间：</w:t>
      </w:r>
      <w:r>
        <w:rPr>
          <w:rStyle w:val="NormalCharacter"/>
          <w:rFonts w:ascii="仿宋_GB2312" w:eastAsia="仿宋_GB2312"/>
          <w:sz w:val="32"/>
          <w:szCs w:val="32"/>
        </w:rPr>
        <w:t>10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>31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  <w:r>
        <w:rPr>
          <w:rStyle w:val="NormalCharacter"/>
          <w:rFonts w:ascii="仿宋_GB2312" w:eastAsia="仿宋_GB2312"/>
          <w:sz w:val="32"/>
          <w:szCs w:val="32"/>
        </w:rPr>
        <w:t>9:00</w:t>
      </w:r>
      <w:r>
        <w:rPr>
          <w:rStyle w:val="NormalCharacter"/>
          <w:rFonts w:ascii="仿宋_GB2312" w:eastAsia="仿宋_GB2312" w:hint="eastAsia"/>
          <w:sz w:val="32"/>
          <w:szCs w:val="32"/>
        </w:rPr>
        <w:t>起</w:t>
      </w:r>
    </w:p>
    <w:p w:rsidR="00CA033A" w:rsidRDefault="00CA033A" w:rsidP="00A66341">
      <w:pPr>
        <w:spacing w:line="600" w:lineRule="exact"/>
        <w:ind w:firstLineChars="200" w:firstLine="316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笔试、面试地点见面试准考证。</w:t>
      </w:r>
    </w:p>
    <w:sectPr w:rsidR="00CA033A" w:rsidSect="0050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3A" w:rsidRDefault="00CA033A" w:rsidP="00C86ACA">
      <w:r>
        <w:separator/>
      </w:r>
    </w:p>
  </w:endnote>
  <w:endnote w:type="continuationSeparator" w:id="0">
    <w:p w:rsidR="00CA033A" w:rsidRDefault="00CA033A" w:rsidP="00C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3A" w:rsidRDefault="00CA033A" w:rsidP="00C86ACA">
      <w:r>
        <w:separator/>
      </w:r>
    </w:p>
  </w:footnote>
  <w:footnote w:type="continuationSeparator" w:id="0">
    <w:p w:rsidR="00CA033A" w:rsidRDefault="00CA033A" w:rsidP="00C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CB8"/>
    <w:multiLevelType w:val="hybridMultilevel"/>
    <w:tmpl w:val="D13C6462"/>
    <w:lvl w:ilvl="0" w:tplc="40A685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F87139"/>
    <w:rsid w:val="00021E40"/>
    <w:rsid w:val="000317C1"/>
    <w:rsid w:val="00077F65"/>
    <w:rsid w:val="00086D11"/>
    <w:rsid w:val="0009794E"/>
    <w:rsid w:val="000A15B7"/>
    <w:rsid w:val="000A223F"/>
    <w:rsid w:val="000B7F11"/>
    <w:rsid w:val="000D3CF4"/>
    <w:rsid w:val="000E534F"/>
    <w:rsid w:val="000F1808"/>
    <w:rsid w:val="00130BA2"/>
    <w:rsid w:val="00166679"/>
    <w:rsid w:val="001A0462"/>
    <w:rsid w:val="001F2157"/>
    <w:rsid w:val="001F5A36"/>
    <w:rsid w:val="00200D82"/>
    <w:rsid w:val="00221FEB"/>
    <w:rsid w:val="0024110E"/>
    <w:rsid w:val="00243677"/>
    <w:rsid w:val="00244A91"/>
    <w:rsid w:val="002541F2"/>
    <w:rsid w:val="00256B8A"/>
    <w:rsid w:val="0026228F"/>
    <w:rsid w:val="0027603B"/>
    <w:rsid w:val="002B3327"/>
    <w:rsid w:val="002B73CE"/>
    <w:rsid w:val="002D48E0"/>
    <w:rsid w:val="00314C2D"/>
    <w:rsid w:val="0032396C"/>
    <w:rsid w:val="0034091F"/>
    <w:rsid w:val="00352529"/>
    <w:rsid w:val="0037658E"/>
    <w:rsid w:val="003778AA"/>
    <w:rsid w:val="003B4449"/>
    <w:rsid w:val="00404330"/>
    <w:rsid w:val="00407C1C"/>
    <w:rsid w:val="0041712D"/>
    <w:rsid w:val="00420AB3"/>
    <w:rsid w:val="00460F03"/>
    <w:rsid w:val="004845B6"/>
    <w:rsid w:val="004A141E"/>
    <w:rsid w:val="004B6580"/>
    <w:rsid w:val="004C786D"/>
    <w:rsid w:val="004D225A"/>
    <w:rsid w:val="004E3828"/>
    <w:rsid w:val="005011EA"/>
    <w:rsid w:val="005057B4"/>
    <w:rsid w:val="00513142"/>
    <w:rsid w:val="005279DF"/>
    <w:rsid w:val="00571315"/>
    <w:rsid w:val="0058659F"/>
    <w:rsid w:val="00592536"/>
    <w:rsid w:val="005A1340"/>
    <w:rsid w:val="005F6FDB"/>
    <w:rsid w:val="00621DD2"/>
    <w:rsid w:val="006262B9"/>
    <w:rsid w:val="0064293E"/>
    <w:rsid w:val="00657B54"/>
    <w:rsid w:val="006B399C"/>
    <w:rsid w:val="006D5F2C"/>
    <w:rsid w:val="006D7A79"/>
    <w:rsid w:val="00706398"/>
    <w:rsid w:val="007204A0"/>
    <w:rsid w:val="00746C55"/>
    <w:rsid w:val="0075618F"/>
    <w:rsid w:val="0076705D"/>
    <w:rsid w:val="007E089B"/>
    <w:rsid w:val="0088371C"/>
    <w:rsid w:val="008A2FC8"/>
    <w:rsid w:val="008C388C"/>
    <w:rsid w:val="008C3F89"/>
    <w:rsid w:val="008F7BBB"/>
    <w:rsid w:val="008F7E8F"/>
    <w:rsid w:val="009366CF"/>
    <w:rsid w:val="009971C8"/>
    <w:rsid w:val="009A0C85"/>
    <w:rsid w:val="009A23CA"/>
    <w:rsid w:val="009A5EB9"/>
    <w:rsid w:val="009C078A"/>
    <w:rsid w:val="009D2EBA"/>
    <w:rsid w:val="009F3BFA"/>
    <w:rsid w:val="00A000E5"/>
    <w:rsid w:val="00A05909"/>
    <w:rsid w:val="00A63A33"/>
    <w:rsid w:val="00A66341"/>
    <w:rsid w:val="00A94965"/>
    <w:rsid w:val="00AB7325"/>
    <w:rsid w:val="00B02CAF"/>
    <w:rsid w:val="00B0686F"/>
    <w:rsid w:val="00B14C0B"/>
    <w:rsid w:val="00B37021"/>
    <w:rsid w:val="00B378A2"/>
    <w:rsid w:val="00B63213"/>
    <w:rsid w:val="00B761D0"/>
    <w:rsid w:val="00BB561C"/>
    <w:rsid w:val="00BE1233"/>
    <w:rsid w:val="00C31E62"/>
    <w:rsid w:val="00C44609"/>
    <w:rsid w:val="00C657C2"/>
    <w:rsid w:val="00C81B64"/>
    <w:rsid w:val="00C86ACA"/>
    <w:rsid w:val="00C97F0C"/>
    <w:rsid w:val="00CA033A"/>
    <w:rsid w:val="00CB46E9"/>
    <w:rsid w:val="00CD78F3"/>
    <w:rsid w:val="00D001E9"/>
    <w:rsid w:val="00D27CD5"/>
    <w:rsid w:val="00D425D7"/>
    <w:rsid w:val="00D878CD"/>
    <w:rsid w:val="00DB0198"/>
    <w:rsid w:val="00DB1BE0"/>
    <w:rsid w:val="00DB34C0"/>
    <w:rsid w:val="00E0556B"/>
    <w:rsid w:val="00E72340"/>
    <w:rsid w:val="00EB6377"/>
    <w:rsid w:val="00EC05D3"/>
    <w:rsid w:val="00EE4AD1"/>
    <w:rsid w:val="00EF4239"/>
    <w:rsid w:val="00F07AF6"/>
    <w:rsid w:val="00F12947"/>
    <w:rsid w:val="00F24050"/>
    <w:rsid w:val="00F3257C"/>
    <w:rsid w:val="00F36CE0"/>
    <w:rsid w:val="00F76E88"/>
    <w:rsid w:val="00F77BD6"/>
    <w:rsid w:val="00F91343"/>
    <w:rsid w:val="00F96762"/>
    <w:rsid w:val="00FB4232"/>
    <w:rsid w:val="00FD2F57"/>
    <w:rsid w:val="1EF8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EA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011EA"/>
  </w:style>
  <w:style w:type="paragraph" w:styleId="Header">
    <w:name w:val="header"/>
    <w:basedOn w:val="Normal"/>
    <w:link w:val="HeaderChar"/>
    <w:uiPriority w:val="99"/>
    <w:rsid w:val="00C8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6ACA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6ACA"/>
    <w:rPr>
      <w:rFonts w:ascii="Times New Roman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B39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微软用户</cp:lastModifiedBy>
  <cp:revision>46</cp:revision>
  <cp:lastPrinted>2021-10-26T07:00:00Z</cp:lastPrinted>
  <dcterms:created xsi:type="dcterms:W3CDTF">2020-12-07T08:04:00Z</dcterms:created>
  <dcterms:modified xsi:type="dcterms:W3CDTF">2021-10-26T10:12:00Z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